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CCA" w:rsidRDefault="00A67CCA" w:rsidP="00B1362F">
      <w:pPr>
        <w:ind w:right="-1"/>
        <w:jc w:val="center"/>
        <w:rPr>
          <w:rFonts w:ascii="Comic Sans MS" w:hAnsi="Comic Sans MS" w:cs="Comic Sans MS"/>
          <w:sz w:val="28"/>
          <w:szCs w:val="28"/>
        </w:rPr>
      </w:pPr>
      <w:r w:rsidRPr="00997E15">
        <w:rPr>
          <w:rFonts w:ascii="Comic Sans MS" w:hAnsi="Comic Sans MS" w:cs="Comic Sans MS"/>
          <w:sz w:val="28"/>
          <w:szCs w:val="28"/>
        </w:rPr>
        <w:t>TÝDENNÍ PLÁN</w:t>
      </w:r>
    </w:p>
    <w:p w:rsidR="00A67CCA" w:rsidRPr="00B1362F" w:rsidRDefault="00A67CCA" w:rsidP="00B1362F">
      <w:pPr>
        <w:pStyle w:val="ListParagraph"/>
        <w:numPr>
          <w:ilvl w:val="0"/>
          <w:numId w:val="37"/>
        </w:numPr>
        <w:tabs>
          <w:tab w:val="left" w:pos="3480"/>
          <w:tab w:val="center" w:pos="4890"/>
        </w:tabs>
        <w:ind w:right="-1"/>
        <w:rPr>
          <w:rFonts w:ascii="Comic Sans MS" w:hAnsi="Comic Sans MS" w:cs="Comic Sans MS"/>
          <w:sz w:val="28"/>
          <w:szCs w:val="28"/>
        </w:rPr>
      </w:pPr>
      <w:r w:rsidRPr="00B1362F">
        <w:rPr>
          <w:rFonts w:ascii="Times New Roman" w:hAnsi="Times New Roman" w:cs="Times New Roman"/>
          <w:b/>
          <w:bCs/>
          <w:sz w:val="28"/>
          <w:szCs w:val="28"/>
        </w:rPr>
        <w:tab/>
        <w:t>10. – 5. 10.  2018</w:t>
      </w:r>
    </w:p>
    <w:tbl>
      <w:tblPr>
        <w:tblW w:w="1024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6271"/>
        <w:gridCol w:w="2444"/>
      </w:tblGrid>
      <w:tr w:rsidR="00A67CCA" w:rsidRPr="00D178ED">
        <w:tc>
          <w:tcPr>
            <w:tcW w:w="1526" w:type="dxa"/>
          </w:tcPr>
          <w:p w:rsidR="00A67CCA" w:rsidRPr="00D178ED" w:rsidRDefault="00A67CCA" w:rsidP="00D178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78ED">
              <w:rPr>
                <w:rFonts w:ascii="Times New Roman" w:hAnsi="Times New Roman" w:cs="Times New Roman"/>
                <w:b/>
                <w:bCs/>
              </w:rPr>
              <w:t>PŘEDMĚT</w:t>
            </w:r>
          </w:p>
        </w:tc>
        <w:tc>
          <w:tcPr>
            <w:tcW w:w="6271" w:type="dxa"/>
          </w:tcPr>
          <w:p w:rsidR="00A67CCA" w:rsidRPr="00D178ED" w:rsidRDefault="00A67CCA" w:rsidP="00D178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78ED">
              <w:rPr>
                <w:rFonts w:ascii="Times New Roman" w:hAnsi="Times New Roman" w:cs="Times New Roman"/>
                <w:b/>
                <w:bCs/>
              </w:rPr>
              <w:t>CO SE NAUČÍME</w:t>
            </w:r>
          </w:p>
        </w:tc>
        <w:tc>
          <w:tcPr>
            <w:tcW w:w="2444" w:type="dxa"/>
          </w:tcPr>
          <w:p w:rsidR="00A67CCA" w:rsidRPr="00D178ED" w:rsidRDefault="00A67CCA" w:rsidP="00D178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78ED">
              <w:rPr>
                <w:rFonts w:ascii="Times New Roman" w:hAnsi="Times New Roman" w:cs="Times New Roman"/>
                <w:b/>
                <w:bCs/>
              </w:rPr>
              <w:t>CO SI PŘIPRAVÍME</w:t>
            </w:r>
          </w:p>
        </w:tc>
      </w:tr>
      <w:tr w:rsidR="00A67CCA" w:rsidRPr="00D178ED">
        <w:trPr>
          <w:trHeight w:val="3044"/>
        </w:trPr>
        <w:tc>
          <w:tcPr>
            <w:tcW w:w="1526" w:type="dxa"/>
          </w:tcPr>
          <w:p w:rsidR="00A67CCA" w:rsidRPr="00D178ED" w:rsidRDefault="00A67CCA" w:rsidP="00D178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67CCA" w:rsidRPr="00D178ED" w:rsidRDefault="00A67CCA" w:rsidP="00D178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78ED">
              <w:rPr>
                <w:rFonts w:ascii="Times New Roman" w:hAnsi="Times New Roman" w:cs="Times New Roman"/>
                <w:b/>
                <w:bCs/>
              </w:rPr>
              <w:t>ČJ</w:t>
            </w:r>
          </w:p>
          <w:p w:rsidR="00A67CCA" w:rsidRPr="00D178ED" w:rsidRDefault="00A67CCA" w:rsidP="00D178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67CCA" w:rsidRPr="00D178ED" w:rsidRDefault="00A67CCA" w:rsidP="00D178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67CCA" w:rsidRPr="00D178ED" w:rsidRDefault="00A67CCA" w:rsidP="00D178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A67CCA" w:rsidRPr="00D178ED" w:rsidRDefault="00A67CCA" w:rsidP="00D178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A67CCA" w:rsidRPr="00D178ED" w:rsidRDefault="00A67CCA" w:rsidP="00D178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178ED">
              <w:rPr>
                <w:rFonts w:ascii="Times New Roman" w:hAnsi="Times New Roman" w:cs="Times New Roman"/>
                <w:b/>
                <w:bCs/>
              </w:rPr>
              <w:t>| Psaní</w:t>
            </w:r>
          </w:p>
          <w:p w:rsidR="00A67CCA" w:rsidRPr="00D178ED" w:rsidRDefault="00A67CCA" w:rsidP="00D178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A67CCA" w:rsidRPr="00D178ED" w:rsidRDefault="00A67CCA" w:rsidP="00D178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67CCA" w:rsidRPr="00D178ED" w:rsidRDefault="00A67CCA" w:rsidP="00D178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178ED">
              <w:rPr>
                <w:rFonts w:ascii="Times New Roman" w:hAnsi="Times New Roman" w:cs="Times New Roman"/>
                <w:b/>
                <w:bCs/>
              </w:rPr>
              <w:t xml:space="preserve">   Čtení</w:t>
            </w:r>
          </w:p>
        </w:tc>
        <w:tc>
          <w:tcPr>
            <w:tcW w:w="6271" w:type="dxa"/>
          </w:tcPr>
          <w:p w:rsidR="00A67CCA" w:rsidRPr="00D178ED" w:rsidRDefault="00A67CCA" w:rsidP="00D17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CCA" w:rsidRPr="00D178ED" w:rsidRDefault="00A67CCA" w:rsidP="00D17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8ED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ABECEDA –</w:t>
            </w:r>
            <w:r w:rsidRPr="00D178ED">
              <w:rPr>
                <w:rFonts w:ascii="Times New Roman" w:hAnsi="Times New Roman" w:cs="Times New Roman"/>
                <w:sz w:val="24"/>
                <w:szCs w:val="24"/>
              </w:rPr>
              <w:t xml:space="preserve">  složitější řazení slov. Slohové cvičení – Prosba, poděkování.  ČJ – str. 15 – 17.</w:t>
            </w:r>
          </w:p>
          <w:p w:rsidR="00A67CCA" w:rsidRPr="00D178ED" w:rsidRDefault="00A67CCA" w:rsidP="00D17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CCA" w:rsidRPr="00D178ED" w:rsidRDefault="00A67CCA" w:rsidP="00D17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8ED">
              <w:rPr>
                <w:rFonts w:ascii="Times New Roman" w:hAnsi="Times New Roman" w:cs="Times New Roman"/>
                <w:sz w:val="24"/>
                <w:szCs w:val="24"/>
              </w:rPr>
              <w:t>Písanka 1. díl – opakování a procvičování správných tvarů písmen (r, ř, n, m)</w:t>
            </w:r>
            <w:r w:rsidRPr="00D178ED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1" o:spid="_x0000_i1025" type="#_x0000_t75" style="width:12pt;height:11.25pt;visibility:visible">
                  <v:imagedata r:id="rId7" o:title=""/>
                </v:shape>
              </w:pict>
            </w:r>
            <w:r w:rsidRPr="00D178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67CCA" w:rsidRPr="00D178ED" w:rsidRDefault="00A67CCA" w:rsidP="00D17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CCA" w:rsidRPr="00D178ED" w:rsidRDefault="00A67CCA" w:rsidP="00D17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8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Ve škole</w:t>
            </w:r>
            <w:r w:rsidRPr="00D178ED">
              <w:rPr>
                <w:rFonts w:ascii="Times New Roman" w:hAnsi="Times New Roman" w:cs="Times New Roman"/>
                <w:sz w:val="24"/>
                <w:szCs w:val="24"/>
              </w:rPr>
              <w:t xml:space="preserve"> - Čítanka str. 12 - 17.  Kniha – společná četba ve škole.  </w:t>
            </w:r>
            <w:r w:rsidRPr="00D178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Doma</w:t>
            </w:r>
            <w:r w:rsidRPr="00D178ED">
              <w:rPr>
                <w:rFonts w:ascii="Times New Roman" w:hAnsi="Times New Roman" w:cs="Times New Roman"/>
                <w:sz w:val="24"/>
                <w:szCs w:val="24"/>
              </w:rPr>
              <w:t xml:space="preserve"> - každý den čteme vlastní vybranou knihu.</w:t>
            </w:r>
          </w:p>
          <w:p w:rsidR="00A67CCA" w:rsidRPr="00D178ED" w:rsidRDefault="00A67CCA" w:rsidP="00D17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A67CCA" w:rsidRPr="00D178ED" w:rsidRDefault="00A67CCA" w:rsidP="00D178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178E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penál </w:t>
            </w:r>
            <w:r w:rsidRPr="00D178ED">
              <w:rPr>
                <w:rFonts w:ascii="Times New Roman" w:hAnsi="Times New Roman" w:cs="Times New Roman"/>
                <w:sz w:val="24"/>
                <w:szCs w:val="24"/>
              </w:rPr>
              <w:t xml:space="preserve">(plně vybavený, </w:t>
            </w:r>
            <w:r w:rsidRPr="00D178E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pero</w:t>
            </w:r>
            <w:r w:rsidRPr="00D178ED">
              <w:rPr>
                <w:rFonts w:ascii="Times New Roman" w:hAnsi="Times New Roman" w:cs="Times New Roman"/>
                <w:sz w:val="24"/>
                <w:szCs w:val="24"/>
              </w:rPr>
              <w:t>, alespoň dvě ořezané tužky, všechny barvy pastelek)</w:t>
            </w:r>
          </w:p>
          <w:p w:rsidR="00A67CCA" w:rsidRPr="00D178ED" w:rsidRDefault="00A67CCA" w:rsidP="00D178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</w:p>
          <w:p w:rsidR="00A67CCA" w:rsidRPr="00D178ED" w:rsidRDefault="00A67CCA" w:rsidP="00D178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178ED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u w:val="single"/>
              </w:rPr>
              <w:t>fix</w:t>
            </w:r>
            <w:r w:rsidRPr="00D178E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 na bílou tabuli a hadřík</w:t>
            </w:r>
          </w:p>
          <w:p w:rsidR="00A67CCA" w:rsidRPr="00D178ED" w:rsidRDefault="00A67CCA" w:rsidP="00D178ED">
            <w:pPr>
              <w:pStyle w:val="ListParagraph"/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A67CCA" w:rsidRPr="00D178ED" w:rsidRDefault="00A67CCA" w:rsidP="00D178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A67CCA" w:rsidRPr="00D178ED">
        <w:tc>
          <w:tcPr>
            <w:tcW w:w="1526" w:type="dxa"/>
          </w:tcPr>
          <w:p w:rsidR="00A67CCA" w:rsidRPr="00D178ED" w:rsidRDefault="00A67CCA" w:rsidP="00D178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67CCA" w:rsidRPr="00D178ED" w:rsidRDefault="00A67CCA" w:rsidP="00D178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78ED">
              <w:rPr>
                <w:rFonts w:ascii="Times New Roman" w:hAnsi="Times New Roman" w:cs="Times New Roman"/>
                <w:b/>
                <w:bCs/>
              </w:rPr>
              <w:t>M</w:t>
            </w:r>
          </w:p>
        </w:tc>
        <w:tc>
          <w:tcPr>
            <w:tcW w:w="6271" w:type="dxa"/>
          </w:tcPr>
          <w:p w:rsidR="00A67CCA" w:rsidRPr="00D178ED" w:rsidRDefault="00A67CCA" w:rsidP="00D17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CCA" w:rsidRPr="00D178ED" w:rsidRDefault="00A67CCA" w:rsidP="00D17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8ED">
              <w:rPr>
                <w:rFonts w:ascii="Times New Roman" w:hAnsi="Times New Roman" w:cs="Times New Roman"/>
                <w:sz w:val="24"/>
                <w:szCs w:val="24"/>
              </w:rPr>
              <w:t>MA – 1. díl – Numerace do 27. Počítáme holuby. Rozdělujeme lentilky a peníze.  Hrajeme autobus. Řešíme výstaviště. Počítáme pavučinky. Krokování. MA – str. 19 - 23.</w:t>
            </w:r>
          </w:p>
        </w:tc>
        <w:tc>
          <w:tcPr>
            <w:tcW w:w="2444" w:type="dxa"/>
          </w:tcPr>
          <w:p w:rsidR="00A67CCA" w:rsidRPr="00D178ED" w:rsidRDefault="00A67CCA" w:rsidP="00D178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A67CCA" w:rsidRPr="00D178ED" w:rsidRDefault="00A67CCA" w:rsidP="00D178ED">
            <w:pPr>
              <w:pStyle w:val="ListParagraph"/>
              <w:spacing w:after="0" w:line="240" w:lineRule="auto"/>
              <w:ind w:left="175" w:hanging="175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A67CCA" w:rsidRPr="00D178ED">
        <w:tc>
          <w:tcPr>
            <w:tcW w:w="1526" w:type="dxa"/>
          </w:tcPr>
          <w:p w:rsidR="00A67CCA" w:rsidRPr="00D178ED" w:rsidRDefault="00A67CCA" w:rsidP="00D178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78ED">
              <w:rPr>
                <w:rFonts w:ascii="Times New Roman" w:hAnsi="Times New Roman" w:cs="Times New Roman"/>
                <w:b/>
                <w:bCs/>
              </w:rPr>
              <w:t>ČaJS</w:t>
            </w:r>
          </w:p>
          <w:p w:rsidR="00A67CCA" w:rsidRPr="00D178ED" w:rsidRDefault="00A67CCA" w:rsidP="00D17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78ED">
              <w:rPr>
                <w:rFonts w:ascii="Times New Roman" w:hAnsi="Times New Roman" w:cs="Times New Roman"/>
              </w:rPr>
              <w:t>(ČaJS-Člověk a jeho svět)</w:t>
            </w:r>
          </w:p>
        </w:tc>
        <w:tc>
          <w:tcPr>
            <w:tcW w:w="6271" w:type="dxa"/>
          </w:tcPr>
          <w:p w:rsidR="00A67CCA" w:rsidRPr="00D178ED" w:rsidRDefault="00A67CCA" w:rsidP="00D17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CCA" w:rsidRPr="00D178ED" w:rsidRDefault="00A67CCA" w:rsidP="00D17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8ED">
              <w:rPr>
                <w:rFonts w:ascii="Times New Roman" w:hAnsi="Times New Roman" w:cs="Times New Roman"/>
                <w:sz w:val="24"/>
                <w:szCs w:val="24"/>
              </w:rPr>
              <w:t>Tematický celek – „Podzim“ – „Na procházce v lese“ – „Jehličnaté stromy“.</w:t>
            </w:r>
          </w:p>
        </w:tc>
        <w:tc>
          <w:tcPr>
            <w:tcW w:w="2444" w:type="dxa"/>
          </w:tcPr>
          <w:p w:rsidR="00A67CCA" w:rsidRPr="00D178ED" w:rsidRDefault="00A67CCA" w:rsidP="00D178ED">
            <w:pPr>
              <w:pStyle w:val="ListParagraph"/>
              <w:spacing w:after="0" w:line="240" w:lineRule="auto"/>
              <w:ind w:left="34" w:right="-39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67CCA" w:rsidRPr="00D178ED" w:rsidRDefault="00A67CCA" w:rsidP="00D178ED">
            <w:pPr>
              <w:spacing w:after="0" w:line="240" w:lineRule="auto"/>
            </w:pPr>
            <w:r w:rsidRPr="00D178ED">
              <w:t xml:space="preserve"> </w:t>
            </w:r>
          </w:p>
        </w:tc>
      </w:tr>
      <w:tr w:rsidR="00A67CCA" w:rsidRPr="00D178ED">
        <w:trPr>
          <w:trHeight w:val="636"/>
        </w:trPr>
        <w:tc>
          <w:tcPr>
            <w:tcW w:w="1526" w:type="dxa"/>
          </w:tcPr>
          <w:p w:rsidR="00A67CCA" w:rsidRPr="00D178ED" w:rsidRDefault="00A67CCA" w:rsidP="00D178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67CCA" w:rsidRPr="00D178ED" w:rsidRDefault="00A67CCA" w:rsidP="00D178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78ED">
              <w:rPr>
                <w:rFonts w:ascii="Times New Roman" w:hAnsi="Times New Roman" w:cs="Times New Roman"/>
                <w:b/>
                <w:bCs/>
              </w:rPr>
              <w:t>VV + PČ</w:t>
            </w:r>
            <w:r w:rsidRPr="00D178ED">
              <w:rPr>
                <w:rFonts w:ascii="Times New Roman" w:hAnsi="Times New Roman" w:cs="Times New Roman"/>
              </w:rPr>
              <w:t>(ČaSP)</w:t>
            </w:r>
          </w:p>
          <w:p w:rsidR="00A67CCA" w:rsidRPr="00D178ED" w:rsidRDefault="00A67CCA" w:rsidP="00D17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7CCA" w:rsidRPr="00D178ED" w:rsidRDefault="00A67CCA" w:rsidP="00D17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1" w:type="dxa"/>
          </w:tcPr>
          <w:p w:rsidR="00A67CCA" w:rsidRPr="00D178ED" w:rsidRDefault="00A67CCA" w:rsidP="00D17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7CCA" w:rsidRPr="00D178ED" w:rsidRDefault="00A67CCA" w:rsidP="00D17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8ED">
              <w:rPr>
                <w:rFonts w:ascii="Times New Roman" w:hAnsi="Times New Roman" w:cs="Times New Roman"/>
                <w:sz w:val="24"/>
                <w:szCs w:val="24"/>
              </w:rPr>
              <w:t>Malujeme podzimního draka. Vyrábíme draka z podzimních listů.</w:t>
            </w:r>
          </w:p>
          <w:p w:rsidR="00A67CCA" w:rsidRPr="00D178ED" w:rsidRDefault="00A67CCA" w:rsidP="00D17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A67CCA" w:rsidRPr="00D178ED" w:rsidRDefault="00A67CCA" w:rsidP="00D178ED">
            <w:pPr>
              <w:pStyle w:val="ListParagraph"/>
              <w:tabs>
                <w:tab w:val="left" w:pos="68"/>
              </w:tabs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  <w:p w:rsidR="00A67CCA" w:rsidRPr="00D178ED" w:rsidRDefault="00A67CCA" w:rsidP="00D178ED">
            <w:pPr>
              <w:pStyle w:val="ListParagraph"/>
              <w:numPr>
                <w:ilvl w:val="0"/>
                <w:numId w:val="25"/>
              </w:numPr>
              <w:tabs>
                <w:tab w:val="left" w:pos="34"/>
              </w:tabs>
              <w:spacing w:after="0" w:line="240" w:lineRule="auto"/>
              <w:ind w:left="34" w:right="34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  <w:tr w:rsidR="00A67CCA" w:rsidRPr="00D178ED">
        <w:tc>
          <w:tcPr>
            <w:tcW w:w="1526" w:type="dxa"/>
          </w:tcPr>
          <w:p w:rsidR="00A67CCA" w:rsidRPr="00D178ED" w:rsidRDefault="00A67CCA" w:rsidP="00D178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78ED">
              <w:rPr>
                <w:rFonts w:ascii="Times New Roman" w:hAnsi="Times New Roman" w:cs="Times New Roman"/>
                <w:b/>
                <w:bCs/>
              </w:rPr>
              <w:t>DOMÁCÍ</w:t>
            </w:r>
          </w:p>
          <w:p w:rsidR="00A67CCA" w:rsidRPr="00D178ED" w:rsidRDefault="00A67CCA" w:rsidP="00D17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78ED">
              <w:rPr>
                <w:rFonts w:ascii="Times New Roman" w:hAnsi="Times New Roman" w:cs="Times New Roman"/>
                <w:b/>
                <w:bCs/>
              </w:rPr>
              <w:t>ÚKOLY</w:t>
            </w:r>
          </w:p>
        </w:tc>
        <w:tc>
          <w:tcPr>
            <w:tcW w:w="6271" w:type="dxa"/>
          </w:tcPr>
          <w:p w:rsidR="00A67CCA" w:rsidRPr="00D178ED" w:rsidRDefault="00A67CCA" w:rsidP="00D178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7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8ED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  <w:r w:rsidRPr="00D178ED">
              <w:rPr>
                <w:rFonts w:ascii="Times New Roman" w:hAnsi="Times New Roman" w:cs="Times New Roman"/>
                <w:sz w:val="24"/>
                <w:szCs w:val="24"/>
              </w:rPr>
              <w:t xml:space="preserve"> si zapíšeme do úkolníku, můžeme použít úkolník z 1. třídy (prosíme o každodenní kontrolu úkolníčku)</w:t>
            </w:r>
          </w:p>
        </w:tc>
        <w:tc>
          <w:tcPr>
            <w:tcW w:w="2444" w:type="dxa"/>
          </w:tcPr>
          <w:p w:rsidR="00A67CCA" w:rsidRPr="00D178ED" w:rsidRDefault="00A67CCA" w:rsidP="00D178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67CCA" w:rsidRPr="004E78E1" w:rsidRDefault="00A67CCA" w:rsidP="004E78E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67CCA" w:rsidRDefault="00A67CCA" w:rsidP="00DA3E6B">
      <w:pPr>
        <w:jc w:val="both"/>
        <w:rPr>
          <w:rFonts w:ascii="Times New Roman" w:hAnsi="Times New Roman" w:cs="Times New Roman"/>
          <w:sz w:val="24"/>
          <w:szCs w:val="24"/>
        </w:rPr>
      </w:pPr>
      <w:r w:rsidRPr="00DA3E6B">
        <w:rPr>
          <w:rFonts w:ascii="Times New Roman" w:hAnsi="Times New Roman" w:cs="Times New Roman"/>
          <w:b/>
          <w:bCs/>
          <w:sz w:val="24"/>
          <w:szCs w:val="24"/>
          <w:u w:val="single"/>
        </w:rPr>
        <w:t>INFORMACE PRO RODIČE</w:t>
      </w:r>
      <w:r w:rsidRPr="00DA3E6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A3E6B">
        <w:rPr>
          <w:rFonts w:ascii="Times New Roman" w:hAnsi="Times New Roman" w:cs="Times New Roman"/>
          <w:sz w:val="24"/>
          <w:szCs w:val="24"/>
        </w:rPr>
        <w:t>:</w:t>
      </w:r>
    </w:p>
    <w:p w:rsidR="00A67CCA" w:rsidRPr="00DA3E6B" w:rsidRDefault="00A67CCA" w:rsidP="00DA3E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7CCA" w:rsidRPr="00B1362F" w:rsidRDefault="00A67CCA" w:rsidP="00B1362F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  <w:r w:rsidRPr="00B142B9">
        <w:rPr>
          <w:rFonts w:ascii="Times New Roman" w:hAnsi="Times New Roman" w:cs="Times New Roman"/>
          <w:b/>
          <w:bCs/>
          <w:color w:val="00B0F0"/>
          <w:sz w:val="24"/>
          <w:szCs w:val="24"/>
          <w:u w:val="single"/>
        </w:rPr>
        <w:t xml:space="preserve">Procvičování pro naše druháčky - </w:t>
      </w:r>
      <w:r w:rsidRPr="00B142B9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hyperlink r:id="rId8" w:history="1">
        <w:r w:rsidRPr="00B142B9">
          <w:rPr>
            <w:rStyle w:val="Hyperlink"/>
            <w:rFonts w:ascii="Times New Roman" w:hAnsi="Times New Roman" w:cs="Times New Roman"/>
            <w:color w:val="0070C0"/>
            <w:sz w:val="24"/>
            <w:szCs w:val="24"/>
          </w:rPr>
          <w:t>www.skolasnadhledem.cz</w:t>
        </w:r>
      </w:hyperlink>
      <w:r>
        <w:t xml:space="preserve"> </w:t>
      </w:r>
    </w:p>
    <w:p w:rsidR="00A67CCA" w:rsidRPr="00B1362F" w:rsidRDefault="00A67CCA" w:rsidP="00B1362F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67CCA" w:rsidRPr="00B1362F" w:rsidRDefault="00A67CCA" w:rsidP="00B1362F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 xml:space="preserve">Středa – 3. 10. 2018 – Konzultační den </w:t>
      </w:r>
    </w:p>
    <w:p w:rsidR="00A67CCA" w:rsidRPr="00B1362F" w:rsidRDefault="00A67CCA" w:rsidP="00B1362F">
      <w:pPr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</w:p>
    <w:p w:rsidR="00A67CCA" w:rsidRPr="00B1362F" w:rsidRDefault="00A67CCA" w:rsidP="00B1362F">
      <w:pPr>
        <w:pStyle w:val="ListParagraph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</w:p>
    <w:p w:rsidR="00A67CCA" w:rsidRPr="00B1362F" w:rsidRDefault="00A67CCA" w:rsidP="00B1362F">
      <w:pPr>
        <w:pStyle w:val="ListParagraph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</w:p>
    <w:p w:rsidR="00A67CCA" w:rsidRPr="00B1362F" w:rsidRDefault="00A67CCA" w:rsidP="00B1362F">
      <w:pPr>
        <w:pStyle w:val="ListParagraph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</w:p>
    <w:p w:rsidR="00A67CCA" w:rsidRPr="00B1362F" w:rsidRDefault="00A67CCA" w:rsidP="00B1362F">
      <w:pPr>
        <w:pStyle w:val="ListParagraph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</w:p>
    <w:p w:rsidR="00A67CCA" w:rsidRPr="00B142B9" w:rsidRDefault="00A67CCA" w:rsidP="00B142B9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2E5C2E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</w:p>
    <w:p w:rsidR="00A67CCA" w:rsidRPr="00C06A66" w:rsidRDefault="00A67CCA" w:rsidP="00C06A66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2544B">
        <w:rPr>
          <w:rFonts w:ascii="Times New Roman" w:hAnsi="Times New Roman" w:cs="Times New Roman"/>
          <w:sz w:val="24"/>
          <w:szCs w:val="24"/>
        </w:rPr>
        <w:t xml:space="preserve">Krásný </w:t>
      </w:r>
      <w:r>
        <w:rPr>
          <w:rFonts w:ascii="Times New Roman" w:hAnsi="Times New Roman" w:cs="Times New Roman"/>
          <w:sz w:val="24"/>
          <w:szCs w:val="24"/>
        </w:rPr>
        <w:t xml:space="preserve">týden </w:t>
      </w:r>
      <w:r w:rsidRPr="00A2544B">
        <w:rPr>
          <w:rFonts w:ascii="Times New Roman" w:hAnsi="Times New Roman" w:cs="Times New Roman"/>
          <w:sz w:val="24"/>
          <w:szCs w:val="24"/>
        </w:rPr>
        <w:t>přej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í</w:t>
      </w:r>
      <w:r w:rsidRPr="00A2544B">
        <w:rPr>
          <w:rFonts w:ascii="Times New Roman" w:hAnsi="Times New Roman" w:cs="Times New Roman"/>
          <w:sz w:val="24"/>
          <w:szCs w:val="24"/>
        </w:rPr>
        <w:t xml:space="preserve"> J. Havlíčková</w:t>
      </w:r>
      <w:r>
        <w:rPr>
          <w:rFonts w:ascii="Times New Roman" w:hAnsi="Times New Roman" w:cs="Times New Roman"/>
          <w:sz w:val="24"/>
          <w:szCs w:val="24"/>
        </w:rPr>
        <w:t xml:space="preserve"> a Š. Urbánková</w:t>
      </w:r>
      <w:r w:rsidRPr="00A2544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</w:t>
      </w:r>
    </w:p>
    <w:p w:rsidR="00A67CCA" w:rsidRPr="00361572" w:rsidRDefault="00A67CCA" w:rsidP="00361572">
      <w:pPr>
        <w:jc w:val="both"/>
        <w:rPr>
          <w:rFonts w:ascii="Times New Roman" w:hAnsi="Times New Roman" w:cs="Times New Roman"/>
          <w:sz w:val="24"/>
          <w:szCs w:val="24"/>
        </w:rPr>
      </w:pPr>
      <w:r w:rsidRPr="00361572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sectPr w:rsidR="00A67CCA" w:rsidRPr="00361572" w:rsidSect="002E5C2E">
      <w:pgSz w:w="11906" w:h="16838"/>
      <w:pgMar w:top="993" w:right="1133" w:bottom="284" w:left="993" w:header="708" w:footer="708" w:gutter="0"/>
      <w:pgBorders w:offsetFrom="page">
        <w:top w:val="heartGray" w:sz="30" w:space="24" w:color="auto"/>
        <w:left w:val="heartGray" w:sz="30" w:space="24" w:color="auto"/>
        <w:bottom w:val="heartGray" w:sz="30" w:space="24" w:color="auto"/>
        <w:right w:val="heartGray" w:sz="3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CCA" w:rsidRDefault="00A67CCA" w:rsidP="0062577B">
      <w:pPr>
        <w:spacing w:after="0" w:line="240" w:lineRule="auto"/>
      </w:pPr>
      <w:r>
        <w:separator/>
      </w:r>
    </w:p>
  </w:endnote>
  <w:endnote w:type="continuationSeparator" w:id="0">
    <w:p w:rsidR="00A67CCA" w:rsidRDefault="00A67CCA" w:rsidP="00625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CCA" w:rsidRDefault="00A67CCA" w:rsidP="0062577B">
      <w:pPr>
        <w:spacing w:after="0" w:line="240" w:lineRule="auto"/>
      </w:pPr>
      <w:r>
        <w:separator/>
      </w:r>
    </w:p>
  </w:footnote>
  <w:footnote w:type="continuationSeparator" w:id="0">
    <w:p w:rsidR="00A67CCA" w:rsidRDefault="00A67CCA" w:rsidP="00625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6C26"/>
    <w:multiLevelType w:val="hybridMultilevel"/>
    <w:tmpl w:val="64F8DF2A"/>
    <w:lvl w:ilvl="0" w:tplc="04050009">
      <w:start w:val="1"/>
      <w:numFmt w:val="bullet"/>
      <w:lvlText w:val=""/>
      <w:lvlJc w:val="left"/>
      <w:pPr>
        <w:ind w:left="1185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62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34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8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50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45" w:hanging="360"/>
      </w:pPr>
      <w:rPr>
        <w:rFonts w:ascii="Wingdings" w:hAnsi="Wingdings" w:cs="Wingdings" w:hint="default"/>
      </w:rPr>
    </w:lvl>
  </w:abstractNum>
  <w:abstractNum w:abstractNumId="1">
    <w:nsid w:val="04196915"/>
    <w:multiLevelType w:val="hybridMultilevel"/>
    <w:tmpl w:val="AC363598"/>
    <w:lvl w:ilvl="0" w:tplc="665AE390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abstractNum w:abstractNumId="2">
    <w:nsid w:val="0A312C02"/>
    <w:multiLevelType w:val="hybridMultilevel"/>
    <w:tmpl w:val="016008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4E038A"/>
    <w:multiLevelType w:val="hybridMultilevel"/>
    <w:tmpl w:val="09E01B90"/>
    <w:lvl w:ilvl="0" w:tplc="FC4223AC">
      <w:start w:val="1"/>
      <w:numFmt w:val="decimal"/>
      <w:lvlText w:val="%1."/>
      <w:lvlJc w:val="left"/>
      <w:pPr>
        <w:ind w:left="3990" w:hanging="360"/>
      </w:pPr>
      <w:rPr>
        <w:rFonts w:ascii="Times New Roman" w:hAnsi="Times New Roman" w:cs="Times New Roman" w:hint="default"/>
        <w:b/>
        <w:bCs/>
      </w:rPr>
    </w:lvl>
    <w:lvl w:ilvl="1" w:tplc="04050019">
      <w:start w:val="1"/>
      <w:numFmt w:val="lowerLetter"/>
      <w:lvlText w:val="%2."/>
      <w:lvlJc w:val="left"/>
      <w:pPr>
        <w:ind w:left="4710" w:hanging="360"/>
      </w:pPr>
    </w:lvl>
    <w:lvl w:ilvl="2" w:tplc="0405001B">
      <w:start w:val="1"/>
      <w:numFmt w:val="lowerRoman"/>
      <w:lvlText w:val="%3."/>
      <w:lvlJc w:val="right"/>
      <w:pPr>
        <w:ind w:left="5430" w:hanging="180"/>
      </w:pPr>
    </w:lvl>
    <w:lvl w:ilvl="3" w:tplc="0405000F">
      <w:start w:val="1"/>
      <w:numFmt w:val="decimal"/>
      <w:lvlText w:val="%4."/>
      <w:lvlJc w:val="left"/>
      <w:pPr>
        <w:ind w:left="6150" w:hanging="360"/>
      </w:pPr>
    </w:lvl>
    <w:lvl w:ilvl="4" w:tplc="04050019">
      <w:start w:val="1"/>
      <w:numFmt w:val="lowerLetter"/>
      <w:lvlText w:val="%5."/>
      <w:lvlJc w:val="left"/>
      <w:pPr>
        <w:ind w:left="6870" w:hanging="360"/>
      </w:pPr>
    </w:lvl>
    <w:lvl w:ilvl="5" w:tplc="0405001B">
      <w:start w:val="1"/>
      <w:numFmt w:val="lowerRoman"/>
      <w:lvlText w:val="%6."/>
      <w:lvlJc w:val="right"/>
      <w:pPr>
        <w:ind w:left="7590" w:hanging="180"/>
      </w:pPr>
    </w:lvl>
    <w:lvl w:ilvl="6" w:tplc="0405000F">
      <w:start w:val="1"/>
      <w:numFmt w:val="decimal"/>
      <w:lvlText w:val="%7."/>
      <w:lvlJc w:val="left"/>
      <w:pPr>
        <w:ind w:left="8310" w:hanging="360"/>
      </w:pPr>
    </w:lvl>
    <w:lvl w:ilvl="7" w:tplc="04050019">
      <w:start w:val="1"/>
      <w:numFmt w:val="lowerLetter"/>
      <w:lvlText w:val="%8."/>
      <w:lvlJc w:val="left"/>
      <w:pPr>
        <w:ind w:left="9030" w:hanging="360"/>
      </w:pPr>
    </w:lvl>
    <w:lvl w:ilvl="8" w:tplc="0405001B">
      <w:start w:val="1"/>
      <w:numFmt w:val="lowerRoman"/>
      <w:lvlText w:val="%9."/>
      <w:lvlJc w:val="right"/>
      <w:pPr>
        <w:ind w:left="9750" w:hanging="180"/>
      </w:pPr>
    </w:lvl>
  </w:abstractNum>
  <w:abstractNum w:abstractNumId="4">
    <w:nsid w:val="1B8855E8"/>
    <w:multiLevelType w:val="hybridMultilevel"/>
    <w:tmpl w:val="E3D26FC8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203E2C77"/>
    <w:multiLevelType w:val="hybridMultilevel"/>
    <w:tmpl w:val="3F6C8E7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09B101D"/>
    <w:multiLevelType w:val="hybridMultilevel"/>
    <w:tmpl w:val="D3E0B514"/>
    <w:lvl w:ilvl="0" w:tplc="04050009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23A36E64"/>
    <w:multiLevelType w:val="hybridMultilevel"/>
    <w:tmpl w:val="68026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7E41B13"/>
    <w:multiLevelType w:val="hybridMultilevel"/>
    <w:tmpl w:val="BD7E4084"/>
    <w:lvl w:ilvl="0" w:tplc="7D9A1C4A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  <w:color w:val="FF000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F2A0E92"/>
    <w:multiLevelType w:val="hybridMultilevel"/>
    <w:tmpl w:val="37A417BA"/>
    <w:lvl w:ilvl="0" w:tplc="04050001">
      <w:start w:val="1"/>
      <w:numFmt w:val="bullet"/>
      <w:lvlText w:val=""/>
      <w:lvlJc w:val="left"/>
      <w:pPr>
        <w:ind w:left="896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36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056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496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216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56" w:hanging="360"/>
      </w:pPr>
      <w:rPr>
        <w:rFonts w:ascii="Wingdings" w:hAnsi="Wingdings" w:cs="Wingdings" w:hint="default"/>
      </w:rPr>
    </w:lvl>
  </w:abstractNum>
  <w:abstractNum w:abstractNumId="10">
    <w:nsid w:val="303773FD"/>
    <w:multiLevelType w:val="hybridMultilevel"/>
    <w:tmpl w:val="4CE699F8"/>
    <w:lvl w:ilvl="0" w:tplc="A24CBD78">
      <w:start w:val="10"/>
      <w:numFmt w:val="bullet"/>
      <w:lvlText w:val="-"/>
      <w:lvlJc w:val="left"/>
      <w:pPr>
        <w:ind w:left="2625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406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478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22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94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385" w:hanging="360"/>
      </w:pPr>
      <w:rPr>
        <w:rFonts w:ascii="Wingdings" w:hAnsi="Wingdings" w:cs="Wingdings" w:hint="default"/>
      </w:rPr>
    </w:lvl>
  </w:abstractNum>
  <w:abstractNum w:abstractNumId="11">
    <w:nsid w:val="37451D8A"/>
    <w:multiLevelType w:val="hybridMultilevel"/>
    <w:tmpl w:val="6180D33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77823A5"/>
    <w:multiLevelType w:val="hybridMultilevel"/>
    <w:tmpl w:val="61A458B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C536AF5"/>
    <w:multiLevelType w:val="hybridMultilevel"/>
    <w:tmpl w:val="1FC0607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">
    <w:nsid w:val="3EC414D8"/>
    <w:multiLevelType w:val="hybridMultilevel"/>
    <w:tmpl w:val="ADF88596"/>
    <w:lvl w:ilvl="0" w:tplc="04050009">
      <w:start w:val="1"/>
      <w:numFmt w:val="bullet"/>
      <w:lvlText w:val=""/>
      <w:lvlJc w:val="left"/>
      <w:pPr>
        <w:ind w:left="1146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5">
    <w:nsid w:val="4165766C"/>
    <w:multiLevelType w:val="hybridMultilevel"/>
    <w:tmpl w:val="A0EC2DE0"/>
    <w:lvl w:ilvl="0" w:tplc="F290FE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2E464BD"/>
    <w:multiLevelType w:val="hybridMultilevel"/>
    <w:tmpl w:val="E9D08DE8"/>
    <w:lvl w:ilvl="0" w:tplc="935A64C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7">
    <w:nsid w:val="47B41534"/>
    <w:multiLevelType w:val="hybridMultilevel"/>
    <w:tmpl w:val="63648E5C"/>
    <w:lvl w:ilvl="0" w:tplc="0405000B">
      <w:start w:val="1"/>
      <w:numFmt w:val="bullet"/>
      <w:lvlText w:val=""/>
      <w:lvlJc w:val="left"/>
      <w:pPr>
        <w:ind w:left="1616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56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776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216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936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376" w:hanging="360"/>
      </w:pPr>
      <w:rPr>
        <w:rFonts w:ascii="Wingdings" w:hAnsi="Wingdings" w:cs="Wingdings" w:hint="default"/>
      </w:rPr>
    </w:lvl>
  </w:abstractNum>
  <w:abstractNum w:abstractNumId="18">
    <w:nsid w:val="486931B2"/>
    <w:multiLevelType w:val="hybridMultilevel"/>
    <w:tmpl w:val="3B9C5F3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B3166BA"/>
    <w:multiLevelType w:val="hybridMultilevel"/>
    <w:tmpl w:val="4F34EF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E95707E"/>
    <w:multiLevelType w:val="hybridMultilevel"/>
    <w:tmpl w:val="76E25120"/>
    <w:lvl w:ilvl="0" w:tplc="AD788612">
      <w:start w:val="1"/>
      <w:numFmt w:val="bullet"/>
      <w:lvlText w:val=""/>
      <w:lvlJc w:val="left"/>
      <w:pPr>
        <w:ind w:left="786" w:hanging="360"/>
      </w:pPr>
      <w:rPr>
        <w:rFonts w:ascii="Wingdings" w:hAnsi="Wingdings" w:cs="Wingdings" w:hint="default"/>
        <w:color w:val="FF0000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21">
    <w:nsid w:val="51B3031C"/>
    <w:multiLevelType w:val="hybridMultilevel"/>
    <w:tmpl w:val="804C8816"/>
    <w:lvl w:ilvl="0" w:tplc="064273B0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7FE6EA6"/>
    <w:multiLevelType w:val="hybridMultilevel"/>
    <w:tmpl w:val="30AE08A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D164F11"/>
    <w:multiLevelType w:val="hybridMultilevel"/>
    <w:tmpl w:val="FCE2006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68915611"/>
    <w:multiLevelType w:val="hybridMultilevel"/>
    <w:tmpl w:val="3AA4068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25">
    <w:nsid w:val="68EB5BD6"/>
    <w:multiLevelType w:val="hybridMultilevel"/>
    <w:tmpl w:val="1B1C5E36"/>
    <w:lvl w:ilvl="0" w:tplc="087CEE8C">
      <w:start w:val="1"/>
      <w:numFmt w:val="decimal"/>
      <w:lvlText w:val="%1."/>
      <w:lvlJc w:val="left"/>
      <w:pPr>
        <w:ind w:left="480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5520" w:hanging="360"/>
      </w:pPr>
    </w:lvl>
    <w:lvl w:ilvl="2" w:tplc="0405001B">
      <w:start w:val="1"/>
      <w:numFmt w:val="lowerRoman"/>
      <w:lvlText w:val="%3."/>
      <w:lvlJc w:val="right"/>
      <w:pPr>
        <w:ind w:left="6240" w:hanging="180"/>
      </w:pPr>
    </w:lvl>
    <w:lvl w:ilvl="3" w:tplc="0405000F">
      <w:start w:val="1"/>
      <w:numFmt w:val="decimal"/>
      <w:lvlText w:val="%4."/>
      <w:lvlJc w:val="left"/>
      <w:pPr>
        <w:ind w:left="6960" w:hanging="360"/>
      </w:pPr>
    </w:lvl>
    <w:lvl w:ilvl="4" w:tplc="04050019">
      <w:start w:val="1"/>
      <w:numFmt w:val="lowerLetter"/>
      <w:lvlText w:val="%5."/>
      <w:lvlJc w:val="left"/>
      <w:pPr>
        <w:ind w:left="7680" w:hanging="360"/>
      </w:pPr>
    </w:lvl>
    <w:lvl w:ilvl="5" w:tplc="0405001B">
      <w:start w:val="1"/>
      <w:numFmt w:val="lowerRoman"/>
      <w:lvlText w:val="%6."/>
      <w:lvlJc w:val="right"/>
      <w:pPr>
        <w:ind w:left="8400" w:hanging="180"/>
      </w:pPr>
    </w:lvl>
    <w:lvl w:ilvl="6" w:tplc="0405000F">
      <w:start w:val="1"/>
      <w:numFmt w:val="decimal"/>
      <w:lvlText w:val="%7."/>
      <w:lvlJc w:val="left"/>
      <w:pPr>
        <w:ind w:left="9120" w:hanging="360"/>
      </w:pPr>
    </w:lvl>
    <w:lvl w:ilvl="7" w:tplc="04050019">
      <w:start w:val="1"/>
      <w:numFmt w:val="lowerLetter"/>
      <w:lvlText w:val="%8."/>
      <w:lvlJc w:val="left"/>
      <w:pPr>
        <w:ind w:left="9840" w:hanging="360"/>
      </w:pPr>
    </w:lvl>
    <w:lvl w:ilvl="8" w:tplc="0405001B">
      <w:start w:val="1"/>
      <w:numFmt w:val="lowerRoman"/>
      <w:lvlText w:val="%9."/>
      <w:lvlJc w:val="right"/>
      <w:pPr>
        <w:ind w:left="10560" w:hanging="180"/>
      </w:pPr>
    </w:lvl>
  </w:abstractNum>
  <w:abstractNum w:abstractNumId="26">
    <w:nsid w:val="69995B5B"/>
    <w:multiLevelType w:val="hybridMultilevel"/>
    <w:tmpl w:val="D6527F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6B950CB7"/>
    <w:multiLevelType w:val="hybridMultilevel"/>
    <w:tmpl w:val="CEE82E9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B9B6E4A"/>
    <w:multiLevelType w:val="hybridMultilevel"/>
    <w:tmpl w:val="9736652C"/>
    <w:lvl w:ilvl="0" w:tplc="04050001">
      <w:start w:val="1"/>
      <w:numFmt w:val="bullet"/>
      <w:lvlText w:val=""/>
      <w:lvlJc w:val="left"/>
      <w:pPr>
        <w:ind w:left="896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36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056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496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216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56" w:hanging="360"/>
      </w:pPr>
      <w:rPr>
        <w:rFonts w:ascii="Wingdings" w:hAnsi="Wingdings" w:cs="Wingdings" w:hint="default"/>
      </w:rPr>
    </w:lvl>
  </w:abstractNum>
  <w:abstractNum w:abstractNumId="29">
    <w:nsid w:val="6C774D1B"/>
    <w:multiLevelType w:val="hybridMultilevel"/>
    <w:tmpl w:val="7C6474DE"/>
    <w:lvl w:ilvl="0" w:tplc="0405000B">
      <w:start w:val="1"/>
      <w:numFmt w:val="bullet"/>
      <w:lvlText w:val=""/>
      <w:lvlJc w:val="left"/>
      <w:pPr>
        <w:ind w:left="1146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0">
    <w:nsid w:val="6F613BB0"/>
    <w:multiLevelType w:val="hybridMultilevel"/>
    <w:tmpl w:val="FA10FA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756A250C"/>
    <w:multiLevelType w:val="hybridMultilevel"/>
    <w:tmpl w:val="D7AC6E7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76A32972"/>
    <w:multiLevelType w:val="hybridMultilevel"/>
    <w:tmpl w:val="4E6C1CF6"/>
    <w:lvl w:ilvl="0" w:tplc="04050009">
      <w:start w:val="1"/>
      <w:numFmt w:val="bullet"/>
      <w:lvlText w:val=""/>
      <w:lvlJc w:val="left"/>
      <w:pPr>
        <w:ind w:left="1146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3">
    <w:nsid w:val="76DB7621"/>
    <w:multiLevelType w:val="hybridMultilevel"/>
    <w:tmpl w:val="4A90D6E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C9957BE"/>
    <w:multiLevelType w:val="hybridMultilevel"/>
    <w:tmpl w:val="6B7CF8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7D9E68A3"/>
    <w:multiLevelType w:val="hybridMultilevel"/>
    <w:tmpl w:val="C9927502"/>
    <w:lvl w:ilvl="0" w:tplc="04050001">
      <w:start w:val="1"/>
      <w:numFmt w:val="bullet"/>
      <w:lvlText w:val=""/>
      <w:lvlJc w:val="left"/>
      <w:pPr>
        <w:ind w:left="896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36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056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496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216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56" w:hanging="360"/>
      </w:pPr>
      <w:rPr>
        <w:rFonts w:ascii="Wingdings" w:hAnsi="Wingdings" w:cs="Wingdings" w:hint="default"/>
      </w:rPr>
    </w:lvl>
  </w:abstractNum>
  <w:num w:numId="1">
    <w:abstractNumId w:val="23"/>
  </w:num>
  <w:num w:numId="2">
    <w:abstractNumId w:val="7"/>
  </w:num>
  <w:num w:numId="3">
    <w:abstractNumId w:val="6"/>
  </w:num>
  <w:num w:numId="4">
    <w:abstractNumId w:val="11"/>
  </w:num>
  <w:num w:numId="5">
    <w:abstractNumId w:val="15"/>
  </w:num>
  <w:num w:numId="6">
    <w:abstractNumId w:val="9"/>
  </w:num>
  <w:num w:numId="7">
    <w:abstractNumId w:val="31"/>
  </w:num>
  <w:num w:numId="8">
    <w:abstractNumId w:val="5"/>
  </w:num>
  <w:num w:numId="9">
    <w:abstractNumId w:val="21"/>
  </w:num>
  <w:num w:numId="10">
    <w:abstractNumId w:val="13"/>
  </w:num>
  <w:num w:numId="11">
    <w:abstractNumId w:val="30"/>
  </w:num>
  <w:num w:numId="12">
    <w:abstractNumId w:val="28"/>
  </w:num>
  <w:num w:numId="13">
    <w:abstractNumId w:val="16"/>
  </w:num>
  <w:num w:numId="14">
    <w:abstractNumId w:val="2"/>
  </w:num>
  <w:num w:numId="15">
    <w:abstractNumId w:val="12"/>
  </w:num>
  <w:num w:numId="16">
    <w:abstractNumId w:val="35"/>
  </w:num>
  <w:num w:numId="17">
    <w:abstractNumId w:val="22"/>
  </w:num>
  <w:num w:numId="18">
    <w:abstractNumId w:val="22"/>
  </w:num>
  <w:num w:numId="19">
    <w:abstractNumId w:val="18"/>
  </w:num>
  <w:num w:numId="20">
    <w:abstractNumId w:val="4"/>
  </w:num>
  <w:num w:numId="21">
    <w:abstractNumId w:val="1"/>
  </w:num>
  <w:num w:numId="22">
    <w:abstractNumId w:val="26"/>
  </w:num>
  <w:num w:numId="23">
    <w:abstractNumId w:val="24"/>
  </w:num>
  <w:num w:numId="24">
    <w:abstractNumId w:val="19"/>
  </w:num>
  <w:num w:numId="25">
    <w:abstractNumId w:val="34"/>
  </w:num>
  <w:num w:numId="26">
    <w:abstractNumId w:val="17"/>
  </w:num>
  <w:num w:numId="27">
    <w:abstractNumId w:val="29"/>
  </w:num>
  <w:num w:numId="28">
    <w:abstractNumId w:val="27"/>
  </w:num>
  <w:num w:numId="29">
    <w:abstractNumId w:val="33"/>
  </w:num>
  <w:num w:numId="30">
    <w:abstractNumId w:val="8"/>
  </w:num>
  <w:num w:numId="31">
    <w:abstractNumId w:val="0"/>
  </w:num>
  <w:num w:numId="32">
    <w:abstractNumId w:val="32"/>
  </w:num>
  <w:num w:numId="33">
    <w:abstractNumId w:val="20"/>
  </w:num>
  <w:num w:numId="34">
    <w:abstractNumId w:val="14"/>
  </w:num>
  <w:num w:numId="35">
    <w:abstractNumId w:val="10"/>
  </w:num>
  <w:num w:numId="36">
    <w:abstractNumId w:val="25"/>
  </w:num>
  <w:num w:numId="3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415B"/>
    <w:rsid w:val="00007D6B"/>
    <w:rsid w:val="00013520"/>
    <w:rsid w:val="00015649"/>
    <w:rsid w:val="00020CA3"/>
    <w:rsid w:val="0002563C"/>
    <w:rsid w:val="00026D30"/>
    <w:rsid w:val="000350BD"/>
    <w:rsid w:val="000413D0"/>
    <w:rsid w:val="0004151F"/>
    <w:rsid w:val="000453EF"/>
    <w:rsid w:val="00045450"/>
    <w:rsid w:val="000523B5"/>
    <w:rsid w:val="000526AF"/>
    <w:rsid w:val="00055967"/>
    <w:rsid w:val="00055EEC"/>
    <w:rsid w:val="00056CD4"/>
    <w:rsid w:val="000604ED"/>
    <w:rsid w:val="00061E0D"/>
    <w:rsid w:val="00062418"/>
    <w:rsid w:val="00066CBA"/>
    <w:rsid w:val="00070201"/>
    <w:rsid w:val="0007454C"/>
    <w:rsid w:val="0007711D"/>
    <w:rsid w:val="00077AD5"/>
    <w:rsid w:val="0009075D"/>
    <w:rsid w:val="00091267"/>
    <w:rsid w:val="00092D04"/>
    <w:rsid w:val="00092D90"/>
    <w:rsid w:val="0009387A"/>
    <w:rsid w:val="0009392C"/>
    <w:rsid w:val="000941CE"/>
    <w:rsid w:val="000A1C4E"/>
    <w:rsid w:val="000A2C7E"/>
    <w:rsid w:val="000A3713"/>
    <w:rsid w:val="000A7234"/>
    <w:rsid w:val="000B3C46"/>
    <w:rsid w:val="000B5ECD"/>
    <w:rsid w:val="000C1031"/>
    <w:rsid w:val="000C39C4"/>
    <w:rsid w:val="000C54B4"/>
    <w:rsid w:val="000C6417"/>
    <w:rsid w:val="000D3370"/>
    <w:rsid w:val="000D695F"/>
    <w:rsid w:val="000E214D"/>
    <w:rsid w:val="000E7D1A"/>
    <w:rsid w:val="000E7FA6"/>
    <w:rsid w:val="000F455E"/>
    <w:rsid w:val="000F69C8"/>
    <w:rsid w:val="001010E1"/>
    <w:rsid w:val="00103552"/>
    <w:rsid w:val="00104BDF"/>
    <w:rsid w:val="0010774F"/>
    <w:rsid w:val="00111F6C"/>
    <w:rsid w:val="0011413F"/>
    <w:rsid w:val="00124E77"/>
    <w:rsid w:val="00127F7F"/>
    <w:rsid w:val="00133447"/>
    <w:rsid w:val="001361E3"/>
    <w:rsid w:val="001365BF"/>
    <w:rsid w:val="00136D0F"/>
    <w:rsid w:val="00141B05"/>
    <w:rsid w:val="00142069"/>
    <w:rsid w:val="0014379F"/>
    <w:rsid w:val="00144FB7"/>
    <w:rsid w:val="00153DF6"/>
    <w:rsid w:val="00157FA8"/>
    <w:rsid w:val="00160D78"/>
    <w:rsid w:val="00161CC2"/>
    <w:rsid w:val="00162445"/>
    <w:rsid w:val="0016595F"/>
    <w:rsid w:val="0017045D"/>
    <w:rsid w:val="00173595"/>
    <w:rsid w:val="001822F7"/>
    <w:rsid w:val="00182F41"/>
    <w:rsid w:val="00190394"/>
    <w:rsid w:val="001A081D"/>
    <w:rsid w:val="001A0E58"/>
    <w:rsid w:val="001A472C"/>
    <w:rsid w:val="001A626A"/>
    <w:rsid w:val="001B1BBF"/>
    <w:rsid w:val="001B3180"/>
    <w:rsid w:val="001B364A"/>
    <w:rsid w:val="001B467A"/>
    <w:rsid w:val="001C3223"/>
    <w:rsid w:val="001C71AA"/>
    <w:rsid w:val="001C77E4"/>
    <w:rsid w:val="001D343E"/>
    <w:rsid w:val="001E12C7"/>
    <w:rsid w:val="001E2363"/>
    <w:rsid w:val="001E3029"/>
    <w:rsid w:val="001E3903"/>
    <w:rsid w:val="001F7390"/>
    <w:rsid w:val="00201330"/>
    <w:rsid w:val="00201A18"/>
    <w:rsid w:val="002041B7"/>
    <w:rsid w:val="00205095"/>
    <w:rsid w:val="00213177"/>
    <w:rsid w:val="002133AC"/>
    <w:rsid w:val="0021615F"/>
    <w:rsid w:val="002201B9"/>
    <w:rsid w:val="00221CE9"/>
    <w:rsid w:val="002226ED"/>
    <w:rsid w:val="002318B6"/>
    <w:rsid w:val="00233690"/>
    <w:rsid w:val="00233F95"/>
    <w:rsid w:val="00235B2C"/>
    <w:rsid w:val="002444BD"/>
    <w:rsid w:val="00244EEE"/>
    <w:rsid w:val="00247EE8"/>
    <w:rsid w:val="00252867"/>
    <w:rsid w:val="002544F0"/>
    <w:rsid w:val="0025465E"/>
    <w:rsid w:val="00255F82"/>
    <w:rsid w:val="00257A07"/>
    <w:rsid w:val="00260A4E"/>
    <w:rsid w:val="00260E6A"/>
    <w:rsid w:val="00265B44"/>
    <w:rsid w:val="00265EA0"/>
    <w:rsid w:val="00265FDC"/>
    <w:rsid w:val="002715B2"/>
    <w:rsid w:val="00277563"/>
    <w:rsid w:val="00282912"/>
    <w:rsid w:val="00286206"/>
    <w:rsid w:val="00292601"/>
    <w:rsid w:val="00296C87"/>
    <w:rsid w:val="002B1FDC"/>
    <w:rsid w:val="002B475A"/>
    <w:rsid w:val="002B7482"/>
    <w:rsid w:val="002D265E"/>
    <w:rsid w:val="002E415B"/>
    <w:rsid w:val="002E5236"/>
    <w:rsid w:val="002E5C2E"/>
    <w:rsid w:val="002E5EA5"/>
    <w:rsid w:val="002E6D6D"/>
    <w:rsid w:val="002E7113"/>
    <w:rsid w:val="002F1CF0"/>
    <w:rsid w:val="002F499B"/>
    <w:rsid w:val="002F5D0C"/>
    <w:rsid w:val="002F60E2"/>
    <w:rsid w:val="0030089F"/>
    <w:rsid w:val="00301224"/>
    <w:rsid w:val="003012F3"/>
    <w:rsid w:val="003017C5"/>
    <w:rsid w:val="00301F71"/>
    <w:rsid w:val="0031150A"/>
    <w:rsid w:val="00311ACC"/>
    <w:rsid w:val="0031282F"/>
    <w:rsid w:val="00313FF6"/>
    <w:rsid w:val="0031626A"/>
    <w:rsid w:val="00316719"/>
    <w:rsid w:val="00322223"/>
    <w:rsid w:val="00322370"/>
    <w:rsid w:val="00324B71"/>
    <w:rsid w:val="003278A7"/>
    <w:rsid w:val="0033402E"/>
    <w:rsid w:val="00334974"/>
    <w:rsid w:val="00337FAD"/>
    <w:rsid w:val="003419C1"/>
    <w:rsid w:val="00344DD5"/>
    <w:rsid w:val="003553BA"/>
    <w:rsid w:val="00361572"/>
    <w:rsid w:val="00363E51"/>
    <w:rsid w:val="003664E0"/>
    <w:rsid w:val="0036696F"/>
    <w:rsid w:val="00367E2E"/>
    <w:rsid w:val="0037084C"/>
    <w:rsid w:val="00372857"/>
    <w:rsid w:val="003760A3"/>
    <w:rsid w:val="0038028F"/>
    <w:rsid w:val="00384417"/>
    <w:rsid w:val="00384FC7"/>
    <w:rsid w:val="0038673F"/>
    <w:rsid w:val="00390961"/>
    <w:rsid w:val="0039380C"/>
    <w:rsid w:val="00395A80"/>
    <w:rsid w:val="0039632B"/>
    <w:rsid w:val="003975A2"/>
    <w:rsid w:val="003A73BF"/>
    <w:rsid w:val="003B21C8"/>
    <w:rsid w:val="003B48AD"/>
    <w:rsid w:val="003B52C8"/>
    <w:rsid w:val="003B545F"/>
    <w:rsid w:val="003C4AC4"/>
    <w:rsid w:val="003D4461"/>
    <w:rsid w:val="003D5E57"/>
    <w:rsid w:val="003F7555"/>
    <w:rsid w:val="003F76FE"/>
    <w:rsid w:val="004007AB"/>
    <w:rsid w:val="00400D06"/>
    <w:rsid w:val="00402B63"/>
    <w:rsid w:val="00402C3C"/>
    <w:rsid w:val="00403FF6"/>
    <w:rsid w:val="00404A8B"/>
    <w:rsid w:val="00407657"/>
    <w:rsid w:val="00415B49"/>
    <w:rsid w:val="00420494"/>
    <w:rsid w:val="004210D9"/>
    <w:rsid w:val="00424C6A"/>
    <w:rsid w:val="00425120"/>
    <w:rsid w:val="00427DD3"/>
    <w:rsid w:val="00427EBB"/>
    <w:rsid w:val="004305EB"/>
    <w:rsid w:val="00433724"/>
    <w:rsid w:val="0043443F"/>
    <w:rsid w:val="004411A9"/>
    <w:rsid w:val="00444FC5"/>
    <w:rsid w:val="0044614C"/>
    <w:rsid w:val="004462F5"/>
    <w:rsid w:val="00451672"/>
    <w:rsid w:val="0045329F"/>
    <w:rsid w:val="004549E6"/>
    <w:rsid w:val="00455855"/>
    <w:rsid w:val="00457329"/>
    <w:rsid w:val="00457331"/>
    <w:rsid w:val="004615AD"/>
    <w:rsid w:val="004662E0"/>
    <w:rsid w:val="004701FD"/>
    <w:rsid w:val="00472404"/>
    <w:rsid w:val="00473757"/>
    <w:rsid w:val="00475327"/>
    <w:rsid w:val="004758D5"/>
    <w:rsid w:val="004828D9"/>
    <w:rsid w:val="00482BBB"/>
    <w:rsid w:val="0049566A"/>
    <w:rsid w:val="004968EF"/>
    <w:rsid w:val="00496D90"/>
    <w:rsid w:val="00497898"/>
    <w:rsid w:val="004A0E04"/>
    <w:rsid w:val="004A23C8"/>
    <w:rsid w:val="004A6E3C"/>
    <w:rsid w:val="004A7CFA"/>
    <w:rsid w:val="004B026F"/>
    <w:rsid w:val="004B28C8"/>
    <w:rsid w:val="004B2E2E"/>
    <w:rsid w:val="004B315B"/>
    <w:rsid w:val="004C60B4"/>
    <w:rsid w:val="004D0CDA"/>
    <w:rsid w:val="004D5921"/>
    <w:rsid w:val="004E47C2"/>
    <w:rsid w:val="004E7322"/>
    <w:rsid w:val="004E78E1"/>
    <w:rsid w:val="004F57A0"/>
    <w:rsid w:val="004F7AD7"/>
    <w:rsid w:val="005027F4"/>
    <w:rsid w:val="005073AD"/>
    <w:rsid w:val="005112DF"/>
    <w:rsid w:val="00513ACD"/>
    <w:rsid w:val="0051518D"/>
    <w:rsid w:val="00521101"/>
    <w:rsid w:val="00524821"/>
    <w:rsid w:val="00533E45"/>
    <w:rsid w:val="00535F51"/>
    <w:rsid w:val="0053701D"/>
    <w:rsid w:val="00540F5D"/>
    <w:rsid w:val="00541E1C"/>
    <w:rsid w:val="00542BF3"/>
    <w:rsid w:val="00545491"/>
    <w:rsid w:val="00546A58"/>
    <w:rsid w:val="00555EAD"/>
    <w:rsid w:val="00556929"/>
    <w:rsid w:val="00560338"/>
    <w:rsid w:val="00560D88"/>
    <w:rsid w:val="00563CFD"/>
    <w:rsid w:val="00565919"/>
    <w:rsid w:val="00566103"/>
    <w:rsid w:val="00573FD5"/>
    <w:rsid w:val="00574362"/>
    <w:rsid w:val="00574A2F"/>
    <w:rsid w:val="00575D3C"/>
    <w:rsid w:val="00577017"/>
    <w:rsid w:val="0058215F"/>
    <w:rsid w:val="005823C6"/>
    <w:rsid w:val="00583ACF"/>
    <w:rsid w:val="005844AD"/>
    <w:rsid w:val="00594304"/>
    <w:rsid w:val="005965B4"/>
    <w:rsid w:val="00597C6B"/>
    <w:rsid w:val="005A1D11"/>
    <w:rsid w:val="005A1DBC"/>
    <w:rsid w:val="005A4DFE"/>
    <w:rsid w:val="005A61B8"/>
    <w:rsid w:val="005A783B"/>
    <w:rsid w:val="005B180D"/>
    <w:rsid w:val="005B2BE6"/>
    <w:rsid w:val="005B4DA2"/>
    <w:rsid w:val="005B6173"/>
    <w:rsid w:val="005C403C"/>
    <w:rsid w:val="005C4F98"/>
    <w:rsid w:val="005C6A0A"/>
    <w:rsid w:val="005D5142"/>
    <w:rsid w:val="005D55B4"/>
    <w:rsid w:val="005E09DA"/>
    <w:rsid w:val="005E2C9D"/>
    <w:rsid w:val="005E5FA0"/>
    <w:rsid w:val="005F4CE0"/>
    <w:rsid w:val="00601BED"/>
    <w:rsid w:val="006024C3"/>
    <w:rsid w:val="006058A2"/>
    <w:rsid w:val="00614E6B"/>
    <w:rsid w:val="0061523B"/>
    <w:rsid w:val="00616393"/>
    <w:rsid w:val="0061701E"/>
    <w:rsid w:val="00622286"/>
    <w:rsid w:val="006226A7"/>
    <w:rsid w:val="00623560"/>
    <w:rsid w:val="0062415B"/>
    <w:rsid w:val="0062577B"/>
    <w:rsid w:val="0063217F"/>
    <w:rsid w:val="00633235"/>
    <w:rsid w:val="00633403"/>
    <w:rsid w:val="00640A41"/>
    <w:rsid w:val="00640DD3"/>
    <w:rsid w:val="006428F7"/>
    <w:rsid w:val="0064375A"/>
    <w:rsid w:val="006444DD"/>
    <w:rsid w:val="0064496F"/>
    <w:rsid w:val="00652B15"/>
    <w:rsid w:val="00654030"/>
    <w:rsid w:val="0066467A"/>
    <w:rsid w:val="00665034"/>
    <w:rsid w:val="00672B08"/>
    <w:rsid w:val="00673286"/>
    <w:rsid w:val="006813C6"/>
    <w:rsid w:val="00684590"/>
    <w:rsid w:val="00691893"/>
    <w:rsid w:val="00694416"/>
    <w:rsid w:val="006A179C"/>
    <w:rsid w:val="006A188E"/>
    <w:rsid w:val="006A36B4"/>
    <w:rsid w:val="006A6620"/>
    <w:rsid w:val="006B5B14"/>
    <w:rsid w:val="006C2C0A"/>
    <w:rsid w:val="006C59CF"/>
    <w:rsid w:val="006C7CF3"/>
    <w:rsid w:val="006D002C"/>
    <w:rsid w:val="006D2CB0"/>
    <w:rsid w:val="006D4C3E"/>
    <w:rsid w:val="006F0B03"/>
    <w:rsid w:val="006F6854"/>
    <w:rsid w:val="00701D09"/>
    <w:rsid w:val="00707807"/>
    <w:rsid w:val="007079D0"/>
    <w:rsid w:val="00707EBA"/>
    <w:rsid w:val="00714752"/>
    <w:rsid w:val="00717100"/>
    <w:rsid w:val="00717C2F"/>
    <w:rsid w:val="007212DE"/>
    <w:rsid w:val="007219B1"/>
    <w:rsid w:val="007274F0"/>
    <w:rsid w:val="007313A8"/>
    <w:rsid w:val="00734118"/>
    <w:rsid w:val="0073789A"/>
    <w:rsid w:val="0074068B"/>
    <w:rsid w:val="00740AA0"/>
    <w:rsid w:val="00740EA2"/>
    <w:rsid w:val="007416A8"/>
    <w:rsid w:val="007424D9"/>
    <w:rsid w:val="00743AB0"/>
    <w:rsid w:val="00745225"/>
    <w:rsid w:val="00751995"/>
    <w:rsid w:val="007537CB"/>
    <w:rsid w:val="0075380F"/>
    <w:rsid w:val="00756C50"/>
    <w:rsid w:val="0076793F"/>
    <w:rsid w:val="00774CBD"/>
    <w:rsid w:val="007758AA"/>
    <w:rsid w:val="0077763E"/>
    <w:rsid w:val="00782769"/>
    <w:rsid w:val="007871A9"/>
    <w:rsid w:val="0079716B"/>
    <w:rsid w:val="007A3C2D"/>
    <w:rsid w:val="007A4436"/>
    <w:rsid w:val="007B594B"/>
    <w:rsid w:val="007B5EEE"/>
    <w:rsid w:val="007B7875"/>
    <w:rsid w:val="007C100C"/>
    <w:rsid w:val="007C2B37"/>
    <w:rsid w:val="007C3AE4"/>
    <w:rsid w:val="007C3CE8"/>
    <w:rsid w:val="007D05B1"/>
    <w:rsid w:val="007D1F34"/>
    <w:rsid w:val="007D5DF4"/>
    <w:rsid w:val="007D5E25"/>
    <w:rsid w:val="007D6E73"/>
    <w:rsid w:val="007E155C"/>
    <w:rsid w:val="007E491C"/>
    <w:rsid w:val="007E6A98"/>
    <w:rsid w:val="007F0973"/>
    <w:rsid w:val="007F3E5E"/>
    <w:rsid w:val="00805EBD"/>
    <w:rsid w:val="00810810"/>
    <w:rsid w:val="00812903"/>
    <w:rsid w:val="008154E5"/>
    <w:rsid w:val="00821650"/>
    <w:rsid w:val="008264F0"/>
    <w:rsid w:val="008266D4"/>
    <w:rsid w:val="00834486"/>
    <w:rsid w:val="00842C89"/>
    <w:rsid w:val="008465F3"/>
    <w:rsid w:val="00846CB7"/>
    <w:rsid w:val="00847D78"/>
    <w:rsid w:val="008502F4"/>
    <w:rsid w:val="00853225"/>
    <w:rsid w:val="0085375D"/>
    <w:rsid w:val="00871231"/>
    <w:rsid w:val="0087228C"/>
    <w:rsid w:val="0087299C"/>
    <w:rsid w:val="00873C09"/>
    <w:rsid w:val="00874B08"/>
    <w:rsid w:val="00875BD0"/>
    <w:rsid w:val="0088241F"/>
    <w:rsid w:val="00886162"/>
    <w:rsid w:val="00887EF1"/>
    <w:rsid w:val="008905E6"/>
    <w:rsid w:val="008A03CE"/>
    <w:rsid w:val="008A3B99"/>
    <w:rsid w:val="008A650E"/>
    <w:rsid w:val="008A7112"/>
    <w:rsid w:val="008A7671"/>
    <w:rsid w:val="008B0122"/>
    <w:rsid w:val="008B6982"/>
    <w:rsid w:val="008B7529"/>
    <w:rsid w:val="008C0A87"/>
    <w:rsid w:val="008C3B94"/>
    <w:rsid w:val="008C77F4"/>
    <w:rsid w:val="008D736B"/>
    <w:rsid w:val="008D7484"/>
    <w:rsid w:val="008E6C71"/>
    <w:rsid w:val="008F30FB"/>
    <w:rsid w:val="008F7678"/>
    <w:rsid w:val="0090035E"/>
    <w:rsid w:val="009100AE"/>
    <w:rsid w:val="00910792"/>
    <w:rsid w:val="00910994"/>
    <w:rsid w:val="009141B7"/>
    <w:rsid w:val="00921DEE"/>
    <w:rsid w:val="00922F64"/>
    <w:rsid w:val="009239F2"/>
    <w:rsid w:val="00923A18"/>
    <w:rsid w:val="00932239"/>
    <w:rsid w:val="00932C5C"/>
    <w:rsid w:val="00937A56"/>
    <w:rsid w:val="00937EC9"/>
    <w:rsid w:val="009429BD"/>
    <w:rsid w:val="0094359F"/>
    <w:rsid w:val="00951F02"/>
    <w:rsid w:val="009535EF"/>
    <w:rsid w:val="00961C25"/>
    <w:rsid w:val="00970EEC"/>
    <w:rsid w:val="0097112A"/>
    <w:rsid w:val="0097516B"/>
    <w:rsid w:val="00980018"/>
    <w:rsid w:val="009802B5"/>
    <w:rsid w:val="00981AE1"/>
    <w:rsid w:val="009821DA"/>
    <w:rsid w:val="009824B3"/>
    <w:rsid w:val="00983A59"/>
    <w:rsid w:val="00986880"/>
    <w:rsid w:val="00997E15"/>
    <w:rsid w:val="009A1D9D"/>
    <w:rsid w:val="009A3C5F"/>
    <w:rsid w:val="009A3F1B"/>
    <w:rsid w:val="009A7758"/>
    <w:rsid w:val="009B000C"/>
    <w:rsid w:val="009B12AE"/>
    <w:rsid w:val="009B7E97"/>
    <w:rsid w:val="009C236E"/>
    <w:rsid w:val="009C3AC1"/>
    <w:rsid w:val="009C606E"/>
    <w:rsid w:val="009C71C3"/>
    <w:rsid w:val="009C73AD"/>
    <w:rsid w:val="009D0878"/>
    <w:rsid w:val="009D75CE"/>
    <w:rsid w:val="009E3AF5"/>
    <w:rsid w:val="009E49C9"/>
    <w:rsid w:val="009E62B1"/>
    <w:rsid w:val="009E6B55"/>
    <w:rsid w:val="009F4A03"/>
    <w:rsid w:val="00A05C0E"/>
    <w:rsid w:val="00A10430"/>
    <w:rsid w:val="00A14E7A"/>
    <w:rsid w:val="00A21334"/>
    <w:rsid w:val="00A21BF8"/>
    <w:rsid w:val="00A2544B"/>
    <w:rsid w:val="00A27635"/>
    <w:rsid w:val="00A276C8"/>
    <w:rsid w:val="00A3084C"/>
    <w:rsid w:val="00A334CD"/>
    <w:rsid w:val="00A35D6A"/>
    <w:rsid w:val="00A4318F"/>
    <w:rsid w:val="00A44078"/>
    <w:rsid w:val="00A4728F"/>
    <w:rsid w:val="00A47423"/>
    <w:rsid w:val="00A53FEE"/>
    <w:rsid w:val="00A54BB8"/>
    <w:rsid w:val="00A56B52"/>
    <w:rsid w:val="00A60175"/>
    <w:rsid w:val="00A60451"/>
    <w:rsid w:val="00A60DC4"/>
    <w:rsid w:val="00A61318"/>
    <w:rsid w:val="00A67CCA"/>
    <w:rsid w:val="00A77C85"/>
    <w:rsid w:val="00A83FE6"/>
    <w:rsid w:val="00A90A72"/>
    <w:rsid w:val="00A923AE"/>
    <w:rsid w:val="00A967D4"/>
    <w:rsid w:val="00A96FC6"/>
    <w:rsid w:val="00AA1CCD"/>
    <w:rsid w:val="00AA230B"/>
    <w:rsid w:val="00AA45F0"/>
    <w:rsid w:val="00AA5D35"/>
    <w:rsid w:val="00AB2854"/>
    <w:rsid w:val="00AB7948"/>
    <w:rsid w:val="00AC156F"/>
    <w:rsid w:val="00AC726C"/>
    <w:rsid w:val="00AD1BE5"/>
    <w:rsid w:val="00AD3153"/>
    <w:rsid w:val="00AD4A00"/>
    <w:rsid w:val="00AD6244"/>
    <w:rsid w:val="00AE0036"/>
    <w:rsid w:val="00AF0588"/>
    <w:rsid w:val="00B04E33"/>
    <w:rsid w:val="00B076BE"/>
    <w:rsid w:val="00B102DC"/>
    <w:rsid w:val="00B1362F"/>
    <w:rsid w:val="00B142B9"/>
    <w:rsid w:val="00B2252C"/>
    <w:rsid w:val="00B2587E"/>
    <w:rsid w:val="00B31C48"/>
    <w:rsid w:val="00B4047F"/>
    <w:rsid w:val="00B41CF1"/>
    <w:rsid w:val="00B4544B"/>
    <w:rsid w:val="00B45D73"/>
    <w:rsid w:val="00B47CA7"/>
    <w:rsid w:val="00B503B2"/>
    <w:rsid w:val="00B51C25"/>
    <w:rsid w:val="00B53E7E"/>
    <w:rsid w:val="00B54953"/>
    <w:rsid w:val="00B55CE1"/>
    <w:rsid w:val="00B63C9B"/>
    <w:rsid w:val="00B63EAB"/>
    <w:rsid w:val="00B70228"/>
    <w:rsid w:val="00B70661"/>
    <w:rsid w:val="00B70B9B"/>
    <w:rsid w:val="00B75F70"/>
    <w:rsid w:val="00B809DF"/>
    <w:rsid w:val="00B91520"/>
    <w:rsid w:val="00B9289C"/>
    <w:rsid w:val="00B95485"/>
    <w:rsid w:val="00BA3E5B"/>
    <w:rsid w:val="00BA45BE"/>
    <w:rsid w:val="00BA496A"/>
    <w:rsid w:val="00BB503D"/>
    <w:rsid w:val="00BC24F8"/>
    <w:rsid w:val="00BC3CF9"/>
    <w:rsid w:val="00BC49CD"/>
    <w:rsid w:val="00BD012B"/>
    <w:rsid w:val="00BD413D"/>
    <w:rsid w:val="00BD54F2"/>
    <w:rsid w:val="00BE0F8E"/>
    <w:rsid w:val="00BE2CE2"/>
    <w:rsid w:val="00BE4E37"/>
    <w:rsid w:val="00BE5B5E"/>
    <w:rsid w:val="00BE5FC1"/>
    <w:rsid w:val="00BE6A71"/>
    <w:rsid w:val="00BF6C23"/>
    <w:rsid w:val="00BF7C97"/>
    <w:rsid w:val="00C015DD"/>
    <w:rsid w:val="00C01E31"/>
    <w:rsid w:val="00C02C88"/>
    <w:rsid w:val="00C0592F"/>
    <w:rsid w:val="00C06A66"/>
    <w:rsid w:val="00C06E16"/>
    <w:rsid w:val="00C0730A"/>
    <w:rsid w:val="00C1051C"/>
    <w:rsid w:val="00C11C57"/>
    <w:rsid w:val="00C1243F"/>
    <w:rsid w:val="00C12CD1"/>
    <w:rsid w:val="00C201D3"/>
    <w:rsid w:val="00C266B1"/>
    <w:rsid w:val="00C32C0E"/>
    <w:rsid w:val="00C3675D"/>
    <w:rsid w:val="00C374DF"/>
    <w:rsid w:val="00C40D76"/>
    <w:rsid w:val="00C4181A"/>
    <w:rsid w:val="00C429EA"/>
    <w:rsid w:val="00C47BF6"/>
    <w:rsid w:val="00C50547"/>
    <w:rsid w:val="00C53476"/>
    <w:rsid w:val="00C557A3"/>
    <w:rsid w:val="00C650C3"/>
    <w:rsid w:val="00C75C2B"/>
    <w:rsid w:val="00C764F4"/>
    <w:rsid w:val="00C86EA0"/>
    <w:rsid w:val="00C872D1"/>
    <w:rsid w:val="00C87337"/>
    <w:rsid w:val="00C875D5"/>
    <w:rsid w:val="00C91898"/>
    <w:rsid w:val="00C923CB"/>
    <w:rsid w:val="00C949CD"/>
    <w:rsid w:val="00C96CB4"/>
    <w:rsid w:val="00CA07C2"/>
    <w:rsid w:val="00CA4EC6"/>
    <w:rsid w:val="00CA6FBF"/>
    <w:rsid w:val="00CB08D1"/>
    <w:rsid w:val="00CB27FA"/>
    <w:rsid w:val="00CB56E0"/>
    <w:rsid w:val="00CB738F"/>
    <w:rsid w:val="00CB7FEC"/>
    <w:rsid w:val="00CC153A"/>
    <w:rsid w:val="00CC349A"/>
    <w:rsid w:val="00CD5044"/>
    <w:rsid w:val="00CE0F1D"/>
    <w:rsid w:val="00CE1058"/>
    <w:rsid w:val="00CE213C"/>
    <w:rsid w:val="00CE23A6"/>
    <w:rsid w:val="00CE5484"/>
    <w:rsid w:val="00CE574C"/>
    <w:rsid w:val="00CE59C3"/>
    <w:rsid w:val="00CE7A30"/>
    <w:rsid w:val="00CF3FC0"/>
    <w:rsid w:val="00CF4AEF"/>
    <w:rsid w:val="00D043E5"/>
    <w:rsid w:val="00D0588E"/>
    <w:rsid w:val="00D178ED"/>
    <w:rsid w:val="00D23555"/>
    <w:rsid w:val="00D23E54"/>
    <w:rsid w:val="00D24DCA"/>
    <w:rsid w:val="00D30C4F"/>
    <w:rsid w:val="00D34515"/>
    <w:rsid w:val="00D365A3"/>
    <w:rsid w:val="00D37D41"/>
    <w:rsid w:val="00D400DB"/>
    <w:rsid w:val="00D4145D"/>
    <w:rsid w:val="00D51E07"/>
    <w:rsid w:val="00D60EA2"/>
    <w:rsid w:val="00D6222A"/>
    <w:rsid w:val="00D7497A"/>
    <w:rsid w:val="00D80C08"/>
    <w:rsid w:val="00D80E7E"/>
    <w:rsid w:val="00D81B75"/>
    <w:rsid w:val="00D8520E"/>
    <w:rsid w:val="00D86FAB"/>
    <w:rsid w:val="00D87A73"/>
    <w:rsid w:val="00D96248"/>
    <w:rsid w:val="00DA3E6B"/>
    <w:rsid w:val="00DB3A1D"/>
    <w:rsid w:val="00DC2295"/>
    <w:rsid w:val="00DD1971"/>
    <w:rsid w:val="00DD4AF8"/>
    <w:rsid w:val="00DD6D62"/>
    <w:rsid w:val="00DE09EB"/>
    <w:rsid w:val="00DE6634"/>
    <w:rsid w:val="00DF0F2B"/>
    <w:rsid w:val="00DF7B86"/>
    <w:rsid w:val="00E05588"/>
    <w:rsid w:val="00E13DC0"/>
    <w:rsid w:val="00E15066"/>
    <w:rsid w:val="00E15D45"/>
    <w:rsid w:val="00E20900"/>
    <w:rsid w:val="00E2437C"/>
    <w:rsid w:val="00E24A0C"/>
    <w:rsid w:val="00E306A5"/>
    <w:rsid w:val="00E33B67"/>
    <w:rsid w:val="00E33F61"/>
    <w:rsid w:val="00E35CDB"/>
    <w:rsid w:val="00E40416"/>
    <w:rsid w:val="00E4090F"/>
    <w:rsid w:val="00E42E95"/>
    <w:rsid w:val="00E4391D"/>
    <w:rsid w:val="00E4599E"/>
    <w:rsid w:val="00E60024"/>
    <w:rsid w:val="00E60075"/>
    <w:rsid w:val="00E63E44"/>
    <w:rsid w:val="00E66427"/>
    <w:rsid w:val="00E677A7"/>
    <w:rsid w:val="00E70C7F"/>
    <w:rsid w:val="00E71F08"/>
    <w:rsid w:val="00E744A0"/>
    <w:rsid w:val="00E91165"/>
    <w:rsid w:val="00E92C0C"/>
    <w:rsid w:val="00E942E7"/>
    <w:rsid w:val="00E979CD"/>
    <w:rsid w:val="00EA3B8C"/>
    <w:rsid w:val="00EA4409"/>
    <w:rsid w:val="00EA537C"/>
    <w:rsid w:val="00EA7DC2"/>
    <w:rsid w:val="00EB04C8"/>
    <w:rsid w:val="00EB18FD"/>
    <w:rsid w:val="00EB3771"/>
    <w:rsid w:val="00EB4704"/>
    <w:rsid w:val="00EC71FB"/>
    <w:rsid w:val="00EC7F49"/>
    <w:rsid w:val="00ED020C"/>
    <w:rsid w:val="00ED2F49"/>
    <w:rsid w:val="00ED4221"/>
    <w:rsid w:val="00ED4F02"/>
    <w:rsid w:val="00ED59C3"/>
    <w:rsid w:val="00EE4474"/>
    <w:rsid w:val="00EE44C2"/>
    <w:rsid w:val="00EE4ACD"/>
    <w:rsid w:val="00EF1A20"/>
    <w:rsid w:val="00EF6602"/>
    <w:rsid w:val="00F03D81"/>
    <w:rsid w:val="00F10C02"/>
    <w:rsid w:val="00F26EF4"/>
    <w:rsid w:val="00F27008"/>
    <w:rsid w:val="00F317A6"/>
    <w:rsid w:val="00F46850"/>
    <w:rsid w:val="00F468AE"/>
    <w:rsid w:val="00F47DCD"/>
    <w:rsid w:val="00F50823"/>
    <w:rsid w:val="00F54790"/>
    <w:rsid w:val="00F62735"/>
    <w:rsid w:val="00F63983"/>
    <w:rsid w:val="00F72C18"/>
    <w:rsid w:val="00F737C1"/>
    <w:rsid w:val="00F76E4B"/>
    <w:rsid w:val="00F77142"/>
    <w:rsid w:val="00F8107B"/>
    <w:rsid w:val="00F81E30"/>
    <w:rsid w:val="00F846AD"/>
    <w:rsid w:val="00F907E4"/>
    <w:rsid w:val="00F927D8"/>
    <w:rsid w:val="00FA0C53"/>
    <w:rsid w:val="00FA1904"/>
    <w:rsid w:val="00FA2A96"/>
    <w:rsid w:val="00FB0577"/>
    <w:rsid w:val="00FB2528"/>
    <w:rsid w:val="00FB65F7"/>
    <w:rsid w:val="00FB6AA5"/>
    <w:rsid w:val="00FC21C3"/>
    <w:rsid w:val="00FC5FCB"/>
    <w:rsid w:val="00FC6812"/>
    <w:rsid w:val="00FD056F"/>
    <w:rsid w:val="00FD0781"/>
    <w:rsid w:val="00FD1C21"/>
    <w:rsid w:val="00FD2370"/>
    <w:rsid w:val="00FD7B7A"/>
    <w:rsid w:val="00FE32AF"/>
    <w:rsid w:val="00FE4712"/>
    <w:rsid w:val="00FF7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3A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2415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54953"/>
    <w:pPr>
      <w:ind w:left="720"/>
    </w:pPr>
  </w:style>
  <w:style w:type="character" w:styleId="Hyperlink">
    <w:name w:val="Hyperlink"/>
    <w:basedOn w:val="DefaultParagraphFont"/>
    <w:uiPriority w:val="99"/>
    <w:rsid w:val="00D4145D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C75C2B"/>
    <w:pPr>
      <w:spacing w:after="0" w:line="240" w:lineRule="auto"/>
      <w:jc w:val="center"/>
    </w:pPr>
    <w:rPr>
      <w:rFonts w:ascii="Monotype Corsiva" w:hAnsi="Monotype Corsiva" w:cs="Monotype Corsiva"/>
      <w:b/>
      <w:bCs/>
      <w:sz w:val="52"/>
      <w:szCs w:val="52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C75C2B"/>
    <w:rPr>
      <w:rFonts w:ascii="Monotype Corsiva" w:hAnsi="Monotype Corsiva" w:cs="Monotype Corsiva"/>
      <w:b/>
      <w:bCs/>
      <w:sz w:val="52"/>
      <w:szCs w:val="52"/>
      <w:u w:val="single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D74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49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25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2577B"/>
  </w:style>
  <w:style w:type="paragraph" w:styleId="Footer">
    <w:name w:val="footer"/>
    <w:basedOn w:val="Normal"/>
    <w:link w:val="FooterChar"/>
    <w:uiPriority w:val="99"/>
    <w:semiHidden/>
    <w:rsid w:val="00625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257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0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lasnadhlede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190</Words>
  <Characters>1126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TÝDENNÍ PLÁN</dc:title>
  <dc:subject/>
  <dc:creator>jednicka</dc:creator>
  <cp:keywords/>
  <dc:description/>
  <cp:lastModifiedBy>urbankova</cp:lastModifiedBy>
  <cp:revision>2</cp:revision>
  <cp:lastPrinted>2018-09-27T06:58:00Z</cp:lastPrinted>
  <dcterms:created xsi:type="dcterms:W3CDTF">2018-10-03T08:47:00Z</dcterms:created>
  <dcterms:modified xsi:type="dcterms:W3CDTF">2018-10-03T08:47:00Z</dcterms:modified>
</cp:coreProperties>
</file>